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628" w:tblpY="-5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1701"/>
        <w:gridCol w:w="3685"/>
        <w:gridCol w:w="2552"/>
        <w:gridCol w:w="2126"/>
        <w:gridCol w:w="2552"/>
        <w:gridCol w:w="1701"/>
      </w:tblGrid>
      <w:tr w:rsidR="005171CF" w:rsidRPr="003321DA" w:rsidTr="003321DA">
        <w:trPr>
          <w:trHeight w:val="2684"/>
        </w:trPr>
        <w:tc>
          <w:tcPr>
            <w:tcW w:w="11590" w:type="dxa"/>
            <w:gridSpan w:val="5"/>
            <w:vAlign w:val="center"/>
          </w:tcPr>
          <w:p w:rsidR="005171CF" w:rsidRPr="003321DA" w:rsidRDefault="005171CF" w:rsidP="003321DA">
            <w:pPr>
              <w:spacing w:after="0" w:line="240" w:lineRule="auto"/>
              <w:jc w:val="center"/>
              <w:rPr>
                <w:color w:val="FF0000"/>
                <w:sz w:val="96"/>
                <w:szCs w:val="96"/>
              </w:rPr>
            </w:pPr>
            <w:r w:rsidRPr="003321DA">
              <w:rPr>
                <w:color w:val="FF0000"/>
                <w:sz w:val="96"/>
                <w:szCs w:val="96"/>
              </w:rPr>
              <w:t>ŞUBAT 2018</w:t>
            </w:r>
          </w:p>
          <w:p w:rsidR="005171CF" w:rsidRPr="003321DA" w:rsidRDefault="005171CF" w:rsidP="003321DA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  <w:p w:rsidR="005171CF" w:rsidRPr="003321DA" w:rsidRDefault="005171CF" w:rsidP="003321DA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552" w:type="dxa"/>
          </w:tcPr>
          <w:p w:rsidR="005171CF" w:rsidRPr="003321DA" w:rsidRDefault="005171CF" w:rsidP="003321DA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3321DA">
              <w:rPr>
                <w:b/>
                <w:color w:val="FF0000"/>
              </w:rPr>
              <w:t>1</w:t>
            </w:r>
          </w:p>
          <w:p w:rsidR="005171CF" w:rsidRPr="003321DA" w:rsidRDefault="005171CF" w:rsidP="003321DA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5171CF" w:rsidRPr="003321DA" w:rsidRDefault="005171CF" w:rsidP="003321DA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3321DA">
              <w:rPr>
                <w:b/>
                <w:color w:val="FF0000"/>
              </w:rPr>
              <w:t>2</w:t>
            </w:r>
          </w:p>
          <w:p w:rsidR="005171CF" w:rsidRPr="003321DA" w:rsidRDefault="005171CF" w:rsidP="003321DA">
            <w:pPr>
              <w:spacing w:after="0" w:line="240" w:lineRule="auto"/>
              <w:jc w:val="center"/>
            </w:pPr>
          </w:p>
        </w:tc>
      </w:tr>
      <w:tr w:rsidR="005171CF" w:rsidRPr="003321DA" w:rsidTr="003321DA">
        <w:trPr>
          <w:trHeight w:val="1706"/>
        </w:trPr>
        <w:tc>
          <w:tcPr>
            <w:tcW w:w="1526" w:type="dxa"/>
          </w:tcPr>
          <w:p w:rsidR="005171CF" w:rsidRPr="003321DA" w:rsidRDefault="005171CF" w:rsidP="003321DA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3321DA">
              <w:rPr>
                <w:b/>
                <w:color w:val="FF0000"/>
              </w:rPr>
              <w:t>3</w:t>
            </w:r>
          </w:p>
          <w:p w:rsidR="005171CF" w:rsidRPr="003321DA" w:rsidRDefault="005171CF" w:rsidP="003321DA">
            <w:pPr>
              <w:spacing w:after="0" w:line="240" w:lineRule="auto"/>
              <w:jc w:val="center"/>
            </w:pPr>
            <w:r w:rsidRPr="003321DA">
              <w:rPr>
                <w:b/>
                <w:color w:val="FF0000"/>
              </w:rPr>
              <w:t>Cumartesi</w:t>
            </w:r>
          </w:p>
          <w:p w:rsidR="005171CF" w:rsidRPr="003321DA" w:rsidRDefault="005171CF" w:rsidP="003321DA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5171CF" w:rsidRPr="003321DA" w:rsidRDefault="005171CF" w:rsidP="003321DA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3321DA">
              <w:rPr>
                <w:b/>
                <w:color w:val="FF0000"/>
              </w:rPr>
              <w:t>4</w:t>
            </w:r>
          </w:p>
          <w:p w:rsidR="005171CF" w:rsidRPr="003321DA" w:rsidRDefault="005171CF" w:rsidP="003321DA">
            <w:pPr>
              <w:spacing w:after="0" w:line="240" w:lineRule="auto"/>
              <w:jc w:val="center"/>
            </w:pPr>
          </w:p>
        </w:tc>
        <w:tc>
          <w:tcPr>
            <w:tcW w:w="3685" w:type="dxa"/>
          </w:tcPr>
          <w:p w:rsidR="005171CF" w:rsidRPr="003321DA" w:rsidRDefault="005171CF" w:rsidP="003321DA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3321DA">
              <w:rPr>
                <w:b/>
                <w:color w:val="FF0000"/>
              </w:rPr>
              <w:t>5</w:t>
            </w:r>
          </w:p>
          <w:p w:rsidR="005171CF" w:rsidRPr="003321DA" w:rsidRDefault="005171CF" w:rsidP="003321DA">
            <w:pPr>
              <w:spacing w:after="0" w:line="240" w:lineRule="auto"/>
              <w:rPr>
                <w:b/>
                <w:color w:val="FF0000"/>
              </w:rPr>
            </w:pPr>
            <w:r w:rsidRPr="003321DA">
              <w:rPr>
                <w:b/>
                <w:color w:val="FF0000"/>
                <w:u w:val="single"/>
              </w:rPr>
              <w:t>Futbol Yıldızlar&amp; Küçükler</w:t>
            </w:r>
            <w:r w:rsidRPr="003321DA">
              <w:rPr>
                <w:b/>
                <w:color w:val="FF0000"/>
              </w:rPr>
              <w:t xml:space="preserve"> </w:t>
            </w:r>
          </w:p>
          <w:p w:rsidR="005171CF" w:rsidRPr="003321DA" w:rsidRDefault="005171CF" w:rsidP="003321DA">
            <w:pPr>
              <w:spacing w:after="0" w:line="240" w:lineRule="auto"/>
              <w:rPr>
                <w:b/>
                <w:color w:val="000000"/>
              </w:rPr>
            </w:pPr>
            <w:r w:rsidRPr="003321DA">
              <w:rPr>
                <w:b/>
                <w:color w:val="000000"/>
              </w:rPr>
              <w:t xml:space="preserve">Fikstür Çekimi </w:t>
            </w:r>
          </w:p>
          <w:p w:rsidR="005171CF" w:rsidRPr="003321DA" w:rsidRDefault="005171CF" w:rsidP="003321DA">
            <w:pPr>
              <w:spacing w:after="0" w:line="240" w:lineRule="auto"/>
              <w:rPr>
                <w:b/>
              </w:rPr>
            </w:pPr>
            <w:r w:rsidRPr="003321DA">
              <w:rPr>
                <w:b/>
                <w:color w:val="C00000"/>
              </w:rPr>
              <w:t>Saat:</w:t>
            </w:r>
            <w:r w:rsidRPr="003321DA">
              <w:rPr>
                <w:b/>
                <w:color w:val="000000"/>
              </w:rPr>
              <w:t>13:</w:t>
            </w:r>
            <w:r w:rsidRPr="003321DA">
              <w:rPr>
                <w:b/>
              </w:rPr>
              <w:t>30 da İl Müdürlüğünde</w:t>
            </w:r>
          </w:p>
        </w:tc>
        <w:tc>
          <w:tcPr>
            <w:tcW w:w="2552" w:type="dxa"/>
          </w:tcPr>
          <w:p w:rsidR="005171CF" w:rsidRPr="003321DA" w:rsidRDefault="005171CF" w:rsidP="003321DA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3321DA">
              <w:rPr>
                <w:b/>
                <w:color w:val="FF0000"/>
              </w:rPr>
              <w:t>6</w:t>
            </w:r>
          </w:p>
          <w:p w:rsidR="005171CF" w:rsidRPr="003321DA" w:rsidRDefault="005171CF" w:rsidP="003321DA">
            <w:pPr>
              <w:spacing w:after="0" w:line="240" w:lineRule="auto"/>
              <w:jc w:val="center"/>
            </w:pPr>
          </w:p>
        </w:tc>
        <w:tc>
          <w:tcPr>
            <w:tcW w:w="2126" w:type="dxa"/>
          </w:tcPr>
          <w:p w:rsidR="005171CF" w:rsidRPr="003321DA" w:rsidRDefault="005171CF" w:rsidP="003321DA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3321DA">
              <w:rPr>
                <w:b/>
                <w:color w:val="FF0000"/>
              </w:rPr>
              <w:t>7</w:t>
            </w:r>
          </w:p>
          <w:p w:rsidR="005171CF" w:rsidRPr="003321DA" w:rsidRDefault="005171CF" w:rsidP="003321DA">
            <w:pPr>
              <w:spacing w:after="0" w:line="240" w:lineRule="auto"/>
              <w:jc w:val="center"/>
            </w:pPr>
          </w:p>
        </w:tc>
        <w:tc>
          <w:tcPr>
            <w:tcW w:w="2552" w:type="dxa"/>
          </w:tcPr>
          <w:p w:rsidR="005171CF" w:rsidRPr="003321DA" w:rsidRDefault="005171CF" w:rsidP="003321DA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3321DA">
              <w:rPr>
                <w:b/>
                <w:color w:val="FF0000"/>
                <w:u w:val="single"/>
              </w:rPr>
              <w:t>8</w:t>
            </w:r>
          </w:p>
          <w:p w:rsidR="005171CF" w:rsidRPr="003321DA" w:rsidRDefault="005171CF" w:rsidP="003321DA">
            <w:pPr>
              <w:spacing w:after="0" w:line="240" w:lineRule="auto"/>
              <w:rPr>
                <w:b/>
              </w:rPr>
            </w:pPr>
          </w:p>
          <w:p w:rsidR="005171CF" w:rsidRPr="003321DA" w:rsidRDefault="005171CF" w:rsidP="003321DA">
            <w:pPr>
              <w:spacing w:after="0" w:line="240" w:lineRule="auto"/>
            </w:pPr>
          </w:p>
        </w:tc>
        <w:tc>
          <w:tcPr>
            <w:tcW w:w="1701" w:type="dxa"/>
          </w:tcPr>
          <w:p w:rsidR="005171CF" w:rsidRPr="003321DA" w:rsidRDefault="005171CF" w:rsidP="003321DA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3321DA">
              <w:rPr>
                <w:b/>
                <w:color w:val="FF0000"/>
              </w:rPr>
              <w:t>9</w:t>
            </w:r>
          </w:p>
          <w:p w:rsidR="005171CF" w:rsidRPr="003321DA" w:rsidRDefault="005171CF" w:rsidP="003321DA">
            <w:pPr>
              <w:spacing w:after="0" w:line="240" w:lineRule="auto"/>
            </w:pPr>
          </w:p>
        </w:tc>
      </w:tr>
      <w:tr w:rsidR="005171CF" w:rsidRPr="003321DA" w:rsidTr="003321DA">
        <w:trPr>
          <w:trHeight w:val="4651"/>
        </w:trPr>
        <w:tc>
          <w:tcPr>
            <w:tcW w:w="1526" w:type="dxa"/>
          </w:tcPr>
          <w:p w:rsidR="005171CF" w:rsidRPr="003321DA" w:rsidRDefault="005171CF" w:rsidP="003321DA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3321DA">
              <w:rPr>
                <w:b/>
                <w:color w:val="FF0000"/>
              </w:rPr>
              <w:t>10</w:t>
            </w:r>
          </w:p>
          <w:p w:rsidR="005171CF" w:rsidRPr="003321DA" w:rsidRDefault="005171CF" w:rsidP="003321DA">
            <w:pPr>
              <w:spacing w:after="0" w:line="240" w:lineRule="auto"/>
              <w:jc w:val="center"/>
            </w:pPr>
            <w:r w:rsidRPr="003321DA">
              <w:rPr>
                <w:b/>
                <w:color w:val="FF0000"/>
              </w:rPr>
              <w:t>Cumartesi</w:t>
            </w:r>
          </w:p>
          <w:p w:rsidR="005171CF" w:rsidRPr="003321DA" w:rsidRDefault="005171CF" w:rsidP="003321DA">
            <w:pPr>
              <w:spacing w:after="0" w:line="240" w:lineRule="auto"/>
              <w:rPr>
                <w:color w:val="000000"/>
              </w:rPr>
            </w:pPr>
          </w:p>
          <w:p w:rsidR="005171CF" w:rsidRPr="003321DA" w:rsidRDefault="005171CF" w:rsidP="003321DA">
            <w:pPr>
              <w:spacing w:after="0" w:line="240" w:lineRule="auto"/>
            </w:pPr>
          </w:p>
        </w:tc>
        <w:tc>
          <w:tcPr>
            <w:tcW w:w="1701" w:type="dxa"/>
          </w:tcPr>
          <w:p w:rsidR="005171CF" w:rsidRPr="003321DA" w:rsidRDefault="005171CF" w:rsidP="003321DA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3321DA">
              <w:rPr>
                <w:b/>
                <w:color w:val="FF0000"/>
              </w:rPr>
              <w:t>11</w:t>
            </w:r>
          </w:p>
          <w:p w:rsidR="005171CF" w:rsidRPr="003321DA" w:rsidRDefault="005171CF" w:rsidP="003321DA">
            <w:pPr>
              <w:spacing w:after="0" w:line="240" w:lineRule="auto"/>
              <w:jc w:val="center"/>
            </w:pPr>
            <w:r w:rsidRPr="003321DA">
              <w:rPr>
                <w:b/>
                <w:color w:val="FF0000"/>
              </w:rPr>
              <w:t xml:space="preserve">  Pazar</w:t>
            </w:r>
          </w:p>
          <w:p w:rsidR="005171CF" w:rsidRPr="003321DA" w:rsidRDefault="005171CF" w:rsidP="003321DA">
            <w:pPr>
              <w:spacing w:after="0" w:line="240" w:lineRule="auto"/>
            </w:pPr>
          </w:p>
        </w:tc>
        <w:tc>
          <w:tcPr>
            <w:tcW w:w="3685" w:type="dxa"/>
          </w:tcPr>
          <w:p w:rsidR="005171CF" w:rsidRPr="003321DA" w:rsidRDefault="005171CF" w:rsidP="003321DA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3321DA">
              <w:rPr>
                <w:b/>
                <w:color w:val="FF0000"/>
                <w:sz w:val="20"/>
                <w:szCs w:val="20"/>
              </w:rPr>
              <w:t>12</w:t>
            </w:r>
          </w:p>
          <w:p w:rsidR="005171CF" w:rsidRPr="003321DA" w:rsidRDefault="005171CF" w:rsidP="003321DA">
            <w:pPr>
              <w:spacing w:after="0" w:line="240" w:lineRule="auto"/>
              <w:rPr>
                <w:b/>
                <w:color w:val="FF0000"/>
              </w:rPr>
            </w:pPr>
            <w:r w:rsidRPr="003321DA">
              <w:rPr>
                <w:b/>
                <w:color w:val="FF0000"/>
                <w:u w:val="single"/>
              </w:rPr>
              <w:t>FUTBOL YILDIZLAR&amp; KÜÇÜKLER</w:t>
            </w:r>
            <w:r w:rsidRPr="003321DA">
              <w:rPr>
                <w:b/>
                <w:color w:val="FF0000"/>
              </w:rPr>
              <w:t xml:space="preserve"> </w:t>
            </w:r>
          </w:p>
          <w:p w:rsidR="005171CF" w:rsidRPr="003321DA" w:rsidRDefault="005171CF" w:rsidP="003321DA">
            <w:pPr>
              <w:spacing w:after="0" w:line="240" w:lineRule="auto"/>
              <w:rPr>
                <w:b/>
                <w:color w:val="000000"/>
              </w:rPr>
            </w:pPr>
            <w:r w:rsidRPr="003321DA">
              <w:rPr>
                <w:b/>
                <w:color w:val="000000"/>
              </w:rPr>
              <w:t xml:space="preserve">Müsabakaları </w:t>
            </w:r>
          </w:p>
          <w:p w:rsidR="005171CF" w:rsidRPr="003321DA" w:rsidRDefault="005171CF" w:rsidP="003321DA">
            <w:pPr>
              <w:spacing w:after="0" w:line="240" w:lineRule="auto"/>
              <w:rPr>
                <w:b/>
              </w:rPr>
            </w:pPr>
            <w:r w:rsidRPr="003321DA">
              <w:rPr>
                <w:b/>
                <w:color w:val="C00000"/>
              </w:rPr>
              <w:t>Yer :</w:t>
            </w:r>
            <w:r w:rsidRPr="003321DA">
              <w:rPr>
                <w:b/>
              </w:rPr>
              <w:t xml:space="preserve"> DAHA SONRA BELİRLENECEKTİR</w:t>
            </w:r>
          </w:p>
          <w:p w:rsidR="005171CF" w:rsidRPr="003321DA" w:rsidRDefault="005171CF" w:rsidP="003321DA">
            <w:pPr>
              <w:spacing w:after="0" w:line="240" w:lineRule="auto"/>
              <w:rPr>
                <w:b/>
              </w:rPr>
            </w:pPr>
            <w:r w:rsidRPr="003321DA">
              <w:rPr>
                <w:b/>
                <w:color w:val="C00000"/>
              </w:rPr>
              <w:t>Fikstür Çekimi :</w:t>
            </w:r>
            <w:r w:rsidRPr="003321DA">
              <w:rPr>
                <w:b/>
              </w:rPr>
              <w:t xml:space="preserve"> 5 Şubat 2018</w:t>
            </w:r>
          </w:p>
          <w:p w:rsidR="005171CF" w:rsidRPr="003321DA" w:rsidRDefault="005171CF" w:rsidP="003321DA">
            <w:pPr>
              <w:spacing w:after="0" w:line="240" w:lineRule="auto"/>
              <w:rPr>
                <w:b/>
              </w:rPr>
            </w:pPr>
            <w:r w:rsidRPr="003321DA">
              <w:rPr>
                <w:b/>
                <w:color w:val="C00000"/>
              </w:rPr>
              <w:t>Saat:</w:t>
            </w:r>
            <w:r w:rsidRPr="003321DA">
              <w:rPr>
                <w:b/>
                <w:color w:val="000000"/>
              </w:rPr>
              <w:t>13:</w:t>
            </w:r>
            <w:r w:rsidRPr="003321DA">
              <w:rPr>
                <w:b/>
              </w:rPr>
              <w:t>30 da İl Müdürlüğünde</w:t>
            </w:r>
          </w:p>
          <w:p w:rsidR="005171CF" w:rsidRPr="003321DA" w:rsidRDefault="005171CF" w:rsidP="003321DA">
            <w:pPr>
              <w:spacing w:after="0" w:line="240" w:lineRule="auto"/>
              <w:rPr>
                <w:b/>
                <w:color w:val="FF0000"/>
                <w:u w:val="single"/>
              </w:rPr>
            </w:pPr>
          </w:p>
          <w:p w:rsidR="005171CF" w:rsidRPr="003321DA" w:rsidRDefault="005171CF" w:rsidP="003321DA">
            <w:pPr>
              <w:spacing w:after="0" w:line="240" w:lineRule="auto"/>
              <w:rPr>
                <w:b/>
                <w:color w:val="FF0000"/>
              </w:rPr>
            </w:pPr>
            <w:r w:rsidRPr="003321DA">
              <w:rPr>
                <w:b/>
                <w:color w:val="FF0000"/>
                <w:u w:val="single"/>
              </w:rPr>
              <w:t>HALK OYUNLARI YILDIZLAR&amp; GENÇLER</w:t>
            </w:r>
          </w:p>
          <w:p w:rsidR="005171CF" w:rsidRPr="003321DA" w:rsidRDefault="005171CF" w:rsidP="003321DA">
            <w:pPr>
              <w:spacing w:after="0" w:line="240" w:lineRule="auto"/>
              <w:rPr>
                <w:b/>
                <w:color w:val="000000"/>
              </w:rPr>
            </w:pPr>
            <w:r w:rsidRPr="003321DA">
              <w:rPr>
                <w:b/>
                <w:color w:val="000000"/>
              </w:rPr>
              <w:t xml:space="preserve">Müsabakaları Ve Fikstür Çekimi </w:t>
            </w:r>
          </w:p>
          <w:p w:rsidR="005171CF" w:rsidRPr="003321DA" w:rsidRDefault="005171CF" w:rsidP="003321DA">
            <w:pPr>
              <w:spacing w:after="0" w:line="240" w:lineRule="auto"/>
              <w:rPr>
                <w:b/>
              </w:rPr>
            </w:pPr>
            <w:r w:rsidRPr="003321DA">
              <w:rPr>
                <w:b/>
                <w:color w:val="C00000"/>
              </w:rPr>
              <w:t>Yer :</w:t>
            </w:r>
            <w:r w:rsidRPr="003321DA">
              <w:rPr>
                <w:b/>
              </w:rPr>
              <w:t xml:space="preserve"> Merkez Spor Salonu</w:t>
            </w:r>
          </w:p>
          <w:p w:rsidR="005171CF" w:rsidRPr="003321DA" w:rsidRDefault="005171CF" w:rsidP="003321DA">
            <w:pPr>
              <w:spacing w:after="0" w:line="240" w:lineRule="auto"/>
              <w:rPr>
                <w:b/>
                <w:color w:val="FF0000"/>
                <w:u w:val="single"/>
              </w:rPr>
            </w:pPr>
            <w:r w:rsidRPr="003321DA">
              <w:rPr>
                <w:b/>
              </w:rPr>
              <w:t>Saati: 09:00</w:t>
            </w:r>
            <w:r w:rsidRPr="003321DA">
              <w:rPr>
                <w:b/>
                <w:color w:val="FF0000"/>
                <w:u w:val="single"/>
              </w:rPr>
              <w:t xml:space="preserve"> </w:t>
            </w:r>
          </w:p>
          <w:p w:rsidR="005171CF" w:rsidRPr="003321DA" w:rsidRDefault="005171CF" w:rsidP="003321DA">
            <w:pPr>
              <w:spacing w:after="0" w:line="240" w:lineRule="auto"/>
              <w:rPr>
                <w:b/>
                <w:color w:val="FF0000"/>
                <w:u w:val="single"/>
              </w:rPr>
            </w:pPr>
          </w:p>
          <w:p w:rsidR="005171CF" w:rsidRPr="003321DA" w:rsidRDefault="005171CF" w:rsidP="003321DA">
            <w:pPr>
              <w:spacing w:after="0" w:line="240" w:lineRule="auto"/>
              <w:rPr>
                <w:b/>
                <w:color w:val="FF0000"/>
              </w:rPr>
            </w:pPr>
            <w:r w:rsidRPr="003321DA">
              <w:rPr>
                <w:b/>
                <w:color w:val="FF0000"/>
                <w:u w:val="single"/>
              </w:rPr>
              <w:t>MASA TENİSİ                                    YILDIZLAR</w:t>
            </w:r>
          </w:p>
          <w:p w:rsidR="005171CF" w:rsidRPr="003321DA" w:rsidRDefault="005171CF" w:rsidP="003321DA">
            <w:pPr>
              <w:spacing w:after="0" w:line="240" w:lineRule="auto"/>
              <w:rPr>
                <w:b/>
                <w:color w:val="000000"/>
              </w:rPr>
            </w:pPr>
            <w:r w:rsidRPr="003321DA">
              <w:rPr>
                <w:b/>
                <w:color w:val="000000"/>
              </w:rPr>
              <w:t xml:space="preserve">Müsabakaları Ve Fikstür Çekimi </w:t>
            </w:r>
          </w:p>
          <w:p w:rsidR="005171CF" w:rsidRPr="003321DA" w:rsidRDefault="005171CF" w:rsidP="003321DA">
            <w:pPr>
              <w:spacing w:after="0" w:line="240" w:lineRule="auto"/>
              <w:rPr>
                <w:b/>
              </w:rPr>
            </w:pPr>
            <w:r w:rsidRPr="003321DA">
              <w:rPr>
                <w:b/>
                <w:color w:val="C00000"/>
              </w:rPr>
              <w:t>Yer :</w:t>
            </w:r>
            <w:r w:rsidRPr="003321DA">
              <w:rPr>
                <w:b/>
              </w:rPr>
              <w:t xml:space="preserve"> Tatvan Spor Salonu </w:t>
            </w:r>
          </w:p>
          <w:p w:rsidR="005171CF" w:rsidRPr="003321DA" w:rsidRDefault="005171CF" w:rsidP="003321DA">
            <w:pPr>
              <w:spacing w:after="0" w:line="240" w:lineRule="auto"/>
              <w:rPr>
                <w:b/>
              </w:rPr>
            </w:pPr>
            <w:r w:rsidRPr="003321DA">
              <w:rPr>
                <w:b/>
                <w:color w:val="FF0000"/>
              </w:rPr>
              <w:t>Saati:</w:t>
            </w:r>
            <w:r w:rsidRPr="003321DA">
              <w:rPr>
                <w:b/>
              </w:rPr>
              <w:t xml:space="preserve"> 09:00</w:t>
            </w:r>
          </w:p>
          <w:p w:rsidR="005171CF" w:rsidRPr="003321DA" w:rsidRDefault="005171CF" w:rsidP="003321DA">
            <w:pPr>
              <w:spacing w:after="0" w:line="240" w:lineRule="auto"/>
              <w:rPr>
                <w:b/>
                <w:color w:val="FF0000"/>
              </w:rPr>
            </w:pPr>
          </w:p>
          <w:p w:rsidR="005171CF" w:rsidRPr="003321DA" w:rsidRDefault="005171CF" w:rsidP="003321DA">
            <w:pPr>
              <w:spacing w:after="0" w:line="240" w:lineRule="auto"/>
              <w:rPr>
                <w:b/>
                <w:color w:val="FF0000"/>
              </w:rPr>
            </w:pPr>
            <w:r w:rsidRPr="003321DA">
              <w:rPr>
                <w:b/>
                <w:color w:val="FF0000"/>
              </w:rPr>
              <w:t>YÜZME TÜM KATEGORİLER</w:t>
            </w:r>
          </w:p>
          <w:p w:rsidR="005171CF" w:rsidRPr="003321DA" w:rsidRDefault="005171CF" w:rsidP="003321DA">
            <w:pPr>
              <w:spacing w:after="0" w:line="240" w:lineRule="auto"/>
              <w:rPr>
                <w:b/>
                <w:color w:val="000000"/>
              </w:rPr>
            </w:pPr>
            <w:r w:rsidRPr="003321DA">
              <w:rPr>
                <w:b/>
                <w:color w:val="000000"/>
              </w:rPr>
              <w:t xml:space="preserve">Müsabakaları </w:t>
            </w:r>
          </w:p>
          <w:p w:rsidR="005171CF" w:rsidRPr="003321DA" w:rsidRDefault="005171CF" w:rsidP="003321DA">
            <w:pPr>
              <w:spacing w:after="0" w:line="240" w:lineRule="auto"/>
              <w:rPr>
                <w:b/>
              </w:rPr>
            </w:pPr>
            <w:r w:rsidRPr="003321DA">
              <w:rPr>
                <w:b/>
                <w:color w:val="C00000"/>
              </w:rPr>
              <w:t>Yer :</w:t>
            </w:r>
            <w:r w:rsidRPr="003321DA">
              <w:rPr>
                <w:b/>
              </w:rPr>
              <w:t xml:space="preserve"> DAHA SONRA BELİRLENECEKTİR</w:t>
            </w:r>
          </w:p>
          <w:p w:rsidR="005171CF" w:rsidRPr="003321DA" w:rsidRDefault="005171CF" w:rsidP="003321DA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5171CF" w:rsidRPr="003321DA" w:rsidRDefault="005171CF" w:rsidP="003321DA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3321DA">
              <w:rPr>
                <w:b/>
                <w:color w:val="FF0000"/>
                <w:sz w:val="20"/>
                <w:szCs w:val="20"/>
              </w:rPr>
              <w:t>13</w:t>
            </w:r>
          </w:p>
          <w:p w:rsidR="005171CF" w:rsidRPr="003321DA" w:rsidRDefault="005171CF" w:rsidP="003321DA">
            <w:pPr>
              <w:spacing w:after="0" w:line="240" w:lineRule="auto"/>
              <w:rPr>
                <w:b/>
                <w:color w:val="FF0000"/>
              </w:rPr>
            </w:pPr>
            <w:r w:rsidRPr="003321DA">
              <w:rPr>
                <w:b/>
                <w:color w:val="FF0000"/>
                <w:u w:val="single"/>
              </w:rPr>
              <w:t>TAEKWONDO GENÇLER</w:t>
            </w:r>
          </w:p>
          <w:p w:rsidR="005171CF" w:rsidRPr="003321DA" w:rsidRDefault="005171CF" w:rsidP="003321DA">
            <w:pPr>
              <w:spacing w:after="0" w:line="240" w:lineRule="auto"/>
              <w:rPr>
                <w:b/>
                <w:color w:val="000000"/>
              </w:rPr>
            </w:pPr>
            <w:r w:rsidRPr="003321DA">
              <w:rPr>
                <w:b/>
                <w:color w:val="000000"/>
              </w:rPr>
              <w:t xml:space="preserve">Müsabakaları Ve Fikstür Çekimi </w:t>
            </w:r>
          </w:p>
          <w:p w:rsidR="005171CF" w:rsidRPr="003321DA" w:rsidRDefault="005171CF" w:rsidP="003321DA">
            <w:pPr>
              <w:spacing w:after="0" w:line="240" w:lineRule="auto"/>
              <w:rPr>
                <w:b/>
              </w:rPr>
            </w:pPr>
            <w:r w:rsidRPr="003321DA">
              <w:rPr>
                <w:b/>
                <w:color w:val="C00000"/>
              </w:rPr>
              <w:t>Yer :</w:t>
            </w:r>
            <w:r w:rsidRPr="003321DA">
              <w:rPr>
                <w:b/>
              </w:rPr>
              <w:t xml:space="preserve"> Merkez Oya Havare Ortaokulu Spor Salonu</w:t>
            </w:r>
          </w:p>
          <w:p w:rsidR="005171CF" w:rsidRPr="003321DA" w:rsidRDefault="005171CF" w:rsidP="003321DA">
            <w:pPr>
              <w:tabs>
                <w:tab w:val="right" w:pos="2336"/>
              </w:tabs>
              <w:spacing w:after="0" w:line="240" w:lineRule="auto"/>
              <w:rPr>
                <w:b/>
              </w:rPr>
            </w:pPr>
            <w:r w:rsidRPr="003321DA">
              <w:rPr>
                <w:b/>
                <w:color w:val="FF0000"/>
              </w:rPr>
              <w:t>Saat:</w:t>
            </w:r>
            <w:r w:rsidRPr="003321DA">
              <w:rPr>
                <w:b/>
              </w:rPr>
              <w:t xml:space="preserve"> 09:00</w:t>
            </w:r>
            <w:r w:rsidRPr="003321DA">
              <w:rPr>
                <w:b/>
              </w:rPr>
              <w:tab/>
            </w:r>
          </w:p>
          <w:p w:rsidR="005171CF" w:rsidRPr="003321DA" w:rsidRDefault="005171CF" w:rsidP="00332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171CF" w:rsidRPr="003321DA" w:rsidRDefault="005171CF" w:rsidP="003321DA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3321DA">
              <w:rPr>
                <w:b/>
                <w:color w:val="FF0000"/>
                <w:sz w:val="20"/>
                <w:szCs w:val="20"/>
              </w:rPr>
              <w:t>14</w:t>
            </w:r>
          </w:p>
          <w:p w:rsidR="005171CF" w:rsidRPr="003321DA" w:rsidRDefault="005171CF" w:rsidP="003321DA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3321DA">
              <w:rPr>
                <w:b/>
                <w:color w:val="FF0000"/>
              </w:rPr>
              <w:t>JUDO</w:t>
            </w:r>
          </w:p>
          <w:p w:rsidR="005171CF" w:rsidRPr="003321DA" w:rsidRDefault="005171CF" w:rsidP="003321DA">
            <w:pPr>
              <w:spacing w:after="0" w:line="240" w:lineRule="auto"/>
              <w:rPr>
                <w:b/>
                <w:color w:val="FF0000"/>
              </w:rPr>
            </w:pPr>
            <w:r w:rsidRPr="003321DA">
              <w:rPr>
                <w:b/>
                <w:color w:val="FF0000"/>
                <w:u w:val="single"/>
              </w:rPr>
              <w:t xml:space="preserve">YILDIZLAR&amp;GENÇLER&amp;KÜÇÜKLER </w:t>
            </w:r>
          </w:p>
          <w:p w:rsidR="005171CF" w:rsidRPr="003321DA" w:rsidRDefault="005171CF" w:rsidP="003321DA">
            <w:pPr>
              <w:spacing w:after="0" w:line="240" w:lineRule="auto"/>
              <w:rPr>
                <w:b/>
                <w:color w:val="000000"/>
              </w:rPr>
            </w:pPr>
            <w:r w:rsidRPr="003321DA">
              <w:rPr>
                <w:b/>
                <w:color w:val="000000"/>
              </w:rPr>
              <w:t xml:space="preserve">Müsabakaları Ve Fikstür Çekimi </w:t>
            </w:r>
          </w:p>
          <w:p w:rsidR="005171CF" w:rsidRPr="003321DA" w:rsidRDefault="005171CF" w:rsidP="003321DA">
            <w:pPr>
              <w:spacing w:after="0" w:line="240" w:lineRule="auto"/>
              <w:rPr>
                <w:b/>
              </w:rPr>
            </w:pPr>
            <w:r w:rsidRPr="003321DA">
              <w:rPr>
                <w:b/>
                <w:color w:val="C00000"/>
              </w:rPr>
              <w:t>Yer :</w:t>
            </w:r>
            <w:r w:rsidRPr="003321DA">
              <w:rPr>
                <w:b/>
              </w:rPr>
              <w:t xml:space="preserve"> TATVAN Spor Salonu</w:t>
            </w:r>
          </w:p>
          <w:p w:rsidR="005171CF" w:rsidRPr="003321DA" w:rsidRDefault="005171CF" w:rsidP="003321DA">
            <w:pPr>
              <w:spacing w:after="0" w:line="240" w:lineRule="auto"/>
              <w:rPr>
                <w:b/>
              </w:rPr>
            </w:pPr>
            <w:r w:rsidRPr="003321DA">
              <w:rPr>
                <w:b/>
                <w:color w:val="FF0000"/>
              </w:rPr>
              <w:t>Saat:</w:t>
            </w:r>
            <w:r w:rsidRPr="003321DA">
              <w:rPr>
                <w:b/>
              </w:rPr>
              <w:t xml:space="preserve"> 09:00</w:t>
            </w:r>
          </w:p>
          <w:p w:rsidR="005171CF" w:rsidRPr="003321DA" w:rsidRDefault="005171CF" w:rsidP="003321DA">
            <w:pPr>
              <w:spacing w:after="0" w:line="240" w:lineRule="auto"/>
              <w:rPr>
                <w:b/>
                <w:color w:val="FF0000"/>
                <w:u w:val="single"/>
              </w:rPr>
            </w:pPr>
          </w:p>
          <w:p w:rsidR="005171CF" w:rsidRPr="003321DA" w:rsidRDefault="005171CF" w:rsidP="003321DA">
            <w:pPr>
              <w:spacing w:after="0" w:line="240" w:lineRule="auto"/>
              <w:rPr>
                <w:b/>
                <w:color w:val="FF0000"/>
              </w:rPr>
            </w:pPr>
            <w:r w:rsidRPr="003321DA">
              <w:rPr>
                <w:b/>
                <w:color w:val="FF0000"/>
                <w:u w:val="single"/>
              </w:rPr>
              <w:t>Atletizm Gençler A-B</w:t>
            </w:r>
          </w:p>
          <w:p w:rsidR="005171CF" w:rsidRPr="003321DA" w:rsidRDefault="005171CF" w:rsidP="003321DA">
            <w:pPr>
              <w:spacing w:after="0" w:line="240" w:lineRule="auto"/>
              <w:rPr>
                <w:b/>
                <w:color w:val="000000"/>
              </w:rPr>
            </w:pPr>
            <w:r w:rsidRPr="003321DA">
              <w:rPr>
                <w:b/>
                <w:color w:val="000000"/>
              </w:rPr>
              <w:t xml:space="preserve">Fikstür Çekimi </w:t>
            </w:r>
          </w:p>
          <w:p w:rsidR="005171CF" w:rsidRPr="003321DA" w:rsidRDefault="005171CF" w:rsidP="003321DA">
            <w:pPr>
              <w:spacing w:after="0" w:line="240" w:lineRule="auto"/>
              <w:rPr>
                <w:b/>
                <w:color w:val="000000"/>
              </w:rPr>
            </w:pPr>
            <w:r w:rsidRPr="003321DA">
              <w:rPr>
                <w:b/>
                <w:color w:val="FF0000"/>
              </w:rPr>
              <w:t>Yer:</w:t>
            </w:r>
            <w:r w:rsidRPr="003321DA">
              <w:rPr>
                <w:b/>
                <w:color w:val="000000"/>
              </w:rPr>
              <w:t xml:space="preserve"> Merkez Spor Salonu</w:t>
            </w:r>
          </w:p>
          <w:p w:rsidR="005171CF" w:rsidRPr="003321DA" w:rsidRDefault="005171CF" w:rsidP="003321DA">
            <w:pPr>
              <w:tabs>
                <w:tab w:val="right" w:pos="2336"/>
              </w:tabs>
              <w:spacing w:after="0" w:line="240" w:lineRule="auto"/>
              <w:rPr>
                <w:b/>
              </w:rPr>
            </w:pPr>
            <w:r w:rsidRPr="003321DA">
              <w:rPr>
                <w:b/>
                <w:color w:val="FF0000"/>
              </w:rPr>
              <w:t>Saat:</w:t>
            </w:r>
            <w:r w:rsidRPr="003321DA">
              <w:rPr>
                <w:b/>
              </w:rPr>
              <w:t xml:space="preserve"> 09:00</w:t>
            </w:r>
            <w:r w:rsidRPr="003321DA">
              <w:rPr>
                <w:b/>
              </w:rPr>
              <w:tab/>
            </w:r>
          </w:p>
          <w:p w:rsidR="005171CF" w:rsidRPr="003321DA" w:rsidRDefault="005171CF" w:rsidP="003321DA">
            <w:pPr>
              <w:spacing w:after="0" w:line="240" w:lineRule="auto"/>
              <w:rPr>
                <w:b/>
              </w:rPr>
            </w:pPr>
          </w:p>
        </w:tc>
        <w:tc>
          <w:tcPr>
            <w:tcW w:w="2552" w:type="dxa"/>
          </w:tcPr>
          <w:p w:rsidR="005171CF" w:rsidRPr="003321DA" w:rsidRDefault="005171CF" w:rsidP="003321DA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3321DA">
              <w:rPr>
                <w:b/>
                <w:color w:val="FF0000"/>
              </w:rPr>
              <w:t>15</w:t>
            </w:r>
          </w:p>
          <w:p w:rsidR="005171CF" w:rsidRPr="003321DA" w:rsidRDefault="005171CF" w:rsidP="003321DA">
            <w:pPr>
              <w:spacing w:after="0" w:line="240" w:lineRule="auto"/>
              <w:rPr>
                <w:b/>
                <w:color w:val="FF0000"/>
              </w:rPr>
            </w:pPr>
            <w:r w:rsidRPr="003321DA">
              <w:rPr>
                <w:b/>
                <w:color w:val="FF0000"/>
                <w:u w:val="single"/>
              </w:rPr>
              <w:t>ATLETİZM GENÇLER A-B</w:t>
            </w:r>
          </w:p>
          <w:p w:rsidR="005171CF" w:rsidRPr="003321DA" w:rsidRDefault="005171CF" w:rsidP="003321DA">
            <w:pPr>
              <w:spacing w:after="0" w:line="240" w:lineRule="auto"/>
              <w:rPr>
                <w:b/>
                <w:color w:val="000000"/>
              </w:rPr>
            </w:pPr>
            <w:r w:rsidRPr="003321DA">
              <w:rPr>
                <w:b/>
                <w:color w:val="000000"/>
              </w:rPr>
              <w:t xml:space="preserve">Müsabakaları Ve Fikstür Çekimi </w:t>
            </w:r>
          </w:p>
          <w:p w:rsidR="005171CF" w:rsidRPr="003321DA" w:rsidRDefault="005171CF" w:rsidP="003321DA">
            <w:pPr>
              <w:spacing w:after="0" w:line="240" w:lineRule="auto"/>
              <w:rPr>
                <w:b/>
              </w:rPr>
            </w:pPr>
            <w:r w:rsidRPr="003321DA">
              <w:rPr>
                <w:b/>
                <w:color w:val="C00000"/>
              </w:rPr>
              <w:t>Yer :</w:t>
            </w:r>
            <w:r w:rsidRPr="003321DA">
              <w:rPr>
                <w:b/>
              </w:rPr>
              <w:t xml:space="preserve"> Merkez 8 Ağustos Sıtadı</w:t>
            </w:r>
          </w:p>
          <w:p w:rsidR="005171CF" w:rsidRPr="003321DA" w:rsidRDefault="005171CF" w:rsidP="003321DA">
            <w:pPr>
              <w:tabs>
                <w:tab w:val="right" w:pos="2336"/>
              </w:tabs>
              <w:spacing w:after="0" w:line="240" w:lineRule="auto"/>
            </w:pPr>
            <w:r w:rsidRPr="003321DA">
              <w:rPr>
                <w:b/>
                <w:color w:val="FF0000"/>
              </w:rPr>
              <w:t>Saat:</w:t>
            </w:r>
            <w:r w:rsidRPr="003321DA">
              <w:rPr>
                <w:b/>
              </w:rPr>
              <w:t xml:space="preserve"> 09:00</w:t>
            </w:r>
          </w:p>
        </w:tc>
        <w:tc>
          <w:tcPr>
            <w:tcW w:w="1701" w:type="dxa"/>
          </w:tcPr>
          <w:p w:rsidR="005171CF" w:rsidRPr="003321DA" w:rsidRDefault="005171CF" w:rsidP="003321DA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3321DA">
              <w:rPr>
                <w:b/>
                <w:color w:val="FF0000"/>
              </w:rPr>
              <w:t>16</w:t>
            </w:r>
          </w:p>
          <w:p w:rsidR="005171CF" w:rsidRPr="003321DA" w:rsidRDefault="005171CF" w:rsidP="003321DA">
            <w:pPr>
              <w:spacing w:after="0" w:line="240" w:lineRule="auto"/>
              <w:rPr>
                <w:b/>
              </w:rPr>
            </w:pPr>
          </w:p>
        </w:tc>
      </w:tr>
      <w:tr w:rsidR="005171CF" w:rsidRPr="003321DA" w:rsidTr="003321DA">
        <w:trPr>
          <w:trHeight w:val="70"/>
        </w:trPr>
        <w:tc>
          <w:tcPr>
            <w:tcW w:w="1526" w:type="dxa"/>
          </w:tcPr>
          <w:p w:rsidR="005171CF" w:rsidRPr="003321DA" w:rsidRDefault="005171CF" w:rsidP="003321DA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3321DA">
              <w:rPr>
                <w:b/>
                <w:color w:val="FF0000"/>
              </w:rPr>
              <w:t>17</w:t>
            </w:r>
          </w:p>
          <w:p w:rsidR="005171CF" w:rsidRPr="003321DA" w:rsidRDefault="005171CF" w:rsidP="003321DA">
            <w:pPr>
              <w:spacing w:after="0" w:line="240" w:lineRule="auto"/>
              <w:jc w:val="center"/>
              <w:rPr>
                <w:b/>
              </w:rPr>
            </w:pPr>
            <w:r w:rsidRPr="003321DA">
              <w:rPr>
                <w:b/>
                <w:color w:val="FF0000"/>
              </w:rPr>
              <w:t>Cumartesi</w:t>
            </w:r>
          </w:p>
          <w:p w:rsidR="005171CF" w:rsidRPr="003321DA" w:rsidRDefault="005171CF" w:rsidP="003321DA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5171CF" w:rsidRPr="003321DA" w:rsidRDefault="005171CF" w:rsidP="003321DA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3321DA">
              <w:rPr>
                <w:b/>
                <w:color w:val="FF0000"/>
              </w:rPr>
              <w:t>18</w:t>
            </w:r>
          </w:p>
          <w:p w:rsidR="005171CF" w:rsidRPr="003321DA" w:rsidRDefault="005171CF" w:rsidP="003321DA">
            <w:pPr>
              <w:spacing w:after="0" w:line="240" w:lineRule="auto"/>
              <w:rPr>
                <w:sz w:val="20"/>
                <w:szCs w:val="20"/>
              </w:rPr>
            </w:pPr>
            <w:r w:rsidRPr="003321DA">
              <w:rPr>
                <w:b/>
                <w:color w:val="FF0000"/>
              </w:rPr>
              <w:t xml:space="preserve">                Pazar</w:t>
            </w:r>
          </w:p>
        </w:tc>
        <w:tc>
          <w:tcPr>
            <w:tcW w:w="3685" w:type="dxa"/>
          </w:tcPr>
          <w:p w:rsidR="005171CF" w:rsidRPr="003321DA" w:rsidRDefault="005171CF" w:rsidP="003321DA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3321DA">
              <w:rPr>
                <w:b/>
                <w:color w:val="FF0000"/>
                <w:sz w:val="20"/>
                <w:szCs w:val="20"/>
              </w:rPr>
              <w:t>19</w:t>
            </w:r>
          </w:p>
          <w:p w:rsidR="005171CF" w:rsidRPr="003321DA" w:rsidRDefault="005171CF" w:rsidP="003321DA">
            <w:pPr>
              <w:spacing w:after="0" w:line="240" w:lineRule="auto"/>
              <w:rPr>
                <w:b/>
                <w:color w:val="FF0000"/>
              </w:rPr>
            </w:pPr>
            <w:r w:rsidRPr="003321DA">
              <w:rPr>
                <w:b/>
                <w:color w:val="FF0000"/>
                <w:u w:val="single"/>
              </w:rPr>
              <w:t>SATRANÇ TÜM KATEGORİLER</w:t>
            </w:r>
          </w:p>
          <w:p w:rsidR="005171CF" w:rsidRPr="003321DA" w:rsidRDefault="005171CF" w:rsidP="003321DA">
            <w:pPr>
              <w:spacing w:after="0" w:line="240" w:lineRule="auto"/>
              <w:rPr>
                <w:b/>
                <w:color w:val="000000"/>
              </w:rPr>
            </w:pPr>
            <w:r w:rsidRPr="003321DA">
              <w:rPr>
                <w:b/>
                <w:color w:val="000000"/>
              </w:rPr>
              <w:t xml:space="preserve">Müsabakaları Ve Fikstür Çekimi </w:t>
            </w:r>
          </w:p>
          <w:p w:rsidR="005171CF" w:rsidRPr="003321DA" w:rsidRDefault="005171CF" w:rsidP="003321DA">
            <w:pPr>
              <w:spacing w:after="0" w:line="240" w:lineRule="auto"/>
              <w:rPr>
                <w:b/>
              </w:rPr>
            </w:pPr>
            <w:r w:rsidRPr="003321DA">
              <w:rPr>
                <w:b/>
                <w:color w:val="C00000"/>
              </w:rPr>
              <w:t>Yer :</w:t>
            </w:r>
            <w:r w:rsidRPr="003321DA">
              <w:rPr>
                <w:b/>
              </w:rPr>
              <w:t xml:space="preserve"> TOKİ Gençlik Merkezi</w:t>
            </w:r>
          </w:p>
          <w:p w:rsidR="005171CF" w:rsidRPr="003321DA" w:rsidRDefault="005171CF" w:rsidP="003321DA">
            <w:pPr>
              <w:spacing w:after="0" w:line="240" w:lineRule="auto"/>
              <w:rPr>
                <w:b/>
              </w:rPr>
            </w:pPr>
            <w:r w:rsidRPr="003321DA">
              <w:rPr>
                <w:b/>
                <w:color w:val="FF0000"/>
              </w:rPr>
              <w:t>Saat:</w:t>
            </w:r>
            <w:r w:rsidRPr="003321DA">
              <w:rPr>
                <w:b/>
              </w:rPr>
              <w:t xml:space="preserve"> 09:00</w:t>
            </w:r>
          </w:p>
          <w:p w:rsidR="005171CF" w:rsidRPr="003321DA" w:rsidRDefault="005171CF" w:rsidP="003321DA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171CF" w:rsidRPr="003321DA" w:rsidRDefault="005171CF" w:rsidP="003321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171CF" w:rsidRPr="003321DA" w:rsidRDefault="005171CF" w:rsidP="003321DA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3321DA">
              <w:rPr>
                <w:b/>
                <w:color w:val="FF0000"/>
                <w:sz w:val="20"/>
                <w:szCs w:val="20"/>
              </w:rPr>
              <w:t>20</w:t>
            </w:r>
          </w:p>
          <w:p w:rsidR="005171CF" w:rsidRPr="003321DA" w:rsidRDefault="005171CF" w:rsidP="003321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171CF" w:rsidRPr="003321DA" w:rsidRDefault="005171CF" w:rsidP="003321DA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3321DA">
              <w:rPr>
                <w:b/>
                <w:color w:val="FF0000"/>
              </w:rPr>
              <w:t>21</w:t>
            </w:r>
          </w:p>
          <w:p w:rsidR="005171CF" w:rsidRPr="003321DA" w:rsidRDefault="005171CF" w:rsidP="003321DA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3321DA">
              <w:rPr>
                <w:b/>
                <w:color w:val="FF0000"/>
              </w:rPr>
              <w:t>KORT TENİSİ</w:t>
            </w:r>
          </w:p>
          <w:p w:rsidR="005171CF" w:rsidRPr="003321DA" w:rsidRDefault="005171CF" w:rsidP="003321DA">
            <w:pPr>
              <w:spacing w:after="0" w:line="240" w:lineRule="auto"/>
              <w:rPr>
                <w:b/>
                <w:color w:val="FF0000"/>
              </w:rPr>
            </w:pPr>
            <w:r w:rsidRPr="003321DA">
              <w:rPr>
                <w:b/>
                <w:color w:val="FF0000"/>
                <w:u w:val="single"/>
              </w:rPr>
              <w:t xml:space="preserve">KÜÇÜKLER&amp;GENÇLER </w:t>
            </w:r>
          </w:p>
          <w:p w:rsidR="005171CF" w:rsidRPr="003321DA" w:rsidRDefault="005171CF" w:rsidP="003321DA">
            <w:pPr>
              <w:spacing w:after="0" w:line="240" w:lineRule="auto"/>
              <w:rPr>
                <w:b/>
                <w:color w:val="000000"/>
              </w:rPr>
            </w:pPr>
            <w:r w:rsidRPr="003321DA">
              <w:rPr>
                <w:b/>
                <w:color w:val="000000"/>
              </w:rPr>
              <w:t xml:space="preserve">Müsabakaları Ve Fikstür Çekimi </w:t>
            </w:r>
          </w:p>
          <w:p w:rsidR="005171CF" w:rsidRPr="003321DA" w:rsidRDefault="005171CF" w:rsidP="003321DA">
            <w:pPr>
              <w:spacing w:after="0" w:line="240" w:lineRule="auto"/>
              <w:rPr>
                <w:b/>
              </w:rPr>
            </w:pPr>
            <w:r w:rsidRPr="003321DA">
              <w:rPr>
                <w:b/>
                <w:color w:val="C00000"/>
              </w:rPr>
              <w:t>Yer :</w:t>
            </w:r>
            <w:r w:rsidRPr="003321DA">
              <w:rPr>
                <w:b/>
              </w:rPr>
              <w:t xml:space="preserve"> Merkez  Spor Salonu </w:t>
            </w:r>
          </w:p>
          <w:p w:rsidR="005171CF" w:rsidRPr="003321DA" w:rsidRDefault="005171CF" w:rsidP="003321DA">
            <w:pPr>
              <w:spacing w:after="0" w:line="240" w:lineRule="auto"/>
              <w:rPr>
                <w:b/>
              </w:rPr>
            </w:pPr>
            <w:r w:rsidRPr="003321DA">
              <w:rPr>
                <w:b/>
                <w:color w:val="FF0000"/>
              </w:rPr>
              <w:t>Saat:</w:t>
            </w:r>
            <w:r w:rsidRPr="003321DA">
              <w:rPr>
                <w:b/>
              </w:rPr>
              <w:t xml:space="preserve"> 09:00</w:t>
            </w:r>
          </w:p>
          <w:p w:rsidR="005171CF" w:rsidRPr="003321DA" w:rsidRDefault="005171CF" w:rsidP="003321DA">
            <w:pPr>
              <w:spacing w:after="0" w:line="240" w:lineRule="auto"/>
              <w:jc w:val="center"/>
            </w:pPr>
          </w:p>
        </w:tc>
        <w:tc>
          <w:tcPr>
            <w:tcW w:w="2552" w:type="dxa"/>
          </w:tcPr>
          <w:p w:rsidR="005171CF" w:rsidRPr="003321DA" w:rsidRDefault="005171CF" w:rsidP="003321DA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3321DA">
              <w:rPr>
                <w:b/>
                <w:color w:val="FF0000"/>
              </w:rPr>
              <w:t>22</w:t>
            </w:r>
          </w:p>
          <w:p w:rsidR="005171CF" w:rsidRPr="003321DA" w:rsidRDefault="005171CF" w:rsidP="003321DA">
            <w:pPr>
              <w:spacing w:after="0" w:line="240" w:lineRule="auto"/>
            </w:pPr>
          </w:p>
        </w:tc>
        <w:tc>
          <w:tcPr>
            <w:tcW w:w="1701" w:type="dxa"/>
          </w:tcPr>
          <w:p w:rsidR="005171CF" w:rsidRPr="003321DA" w:rsidRDefault="005171CF" w:rsidP="003321DA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3321DA">
              <w:rPr>
                <w:b/>
                <w:color w:val="FF0000"/>
              </w:rPr>
              <w:t>23</w:t>
            </w:r>
          </w:p>
          <w:p w:rsidR="005171CF" w:rsidRPr="003321DA" w:rsidRDefault="005171CF" w:rsidP="003321DA">
            <w:pPr>
              <w:spacing w:after="0" w:line="240" w:lineRule="auto"/>
              <w:jc w:val="center"/>
            </w:pPr>
          </w:p>
        </w:tc>
      </w:tr>
      <w:tr w:rsidR="005171CF" w:rsidRPr="003321DA" w:rsidTr="003321DA">
        <w:trPr>
          <w:trHeight w:val="4524"/>
        </w:trPr>
        <w:tc>
          <w:tcPr>
            <w:tcW w:w="1526" w:type="dxa"/>
          </w:tcPr>
          <w:p w:rsidR="005171CF" w:rsidRPr="003321DA" w:rsidRDefault="005171CF" w:rsidP="003321DA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3321DA">
              <w:rPr>
                <w:b/>
                <w:color w:val="FF0000"/>
              </w:rPr>
              <w:t>24</w:t>
            </w:r>
          </w:p>
          <w:p w:rsidR="005171CF" w:rsidRPr="003321DA" w:rsidRDefault="005171CF" w:rsidP="003321DA">
            <w:pPr>
              <w:spacing w:after="0" w:line="240" w:lineRule="auto"/>
              <w:jc w:val="center"/>
              <w:rPr>
                <w:b/>
              </w:rPr>
            </w:pPr>
            <w:r w:rsidRPr="003321DA">
              <w:rPr>
                <w:b/>
                <w:color w:val="FF0000"/>
              </w:rPr>
              <w:t>Cumartesi</w:t>
            </w:r>
          </w:p>
          <w:p w:rsidR="005171CF" w:rsidRPr="003321DA" w:rsidRDefault="005171CF" w:rsidP="003321DA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5171CF" w:rsidRPr="003321DA" w:rsidRDefault="005171CF" w:rsidP="003321DA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3321DA">
              <w:rPr>
                <w:b/>
                <w:color w:val="FF0000"/>
              </w:rPr>
              <w:t>25</w:t>
            </w:r>
          </w:p>
          <w:p w:rsidR="005171CF" w:rsidRPr="003321DA" w:rsidRDefault="005171CF" w:rsidP="003321DA">
            <w:pPr>
              <w:spacing w:after="0" w:line="240" w:lineRule="auto"/>
              <w:jc w:val="center"/>
            </w:pPr>
            <w:r w:rsidRPr="003321DA">
              <w:rPr>
                <w:b/>
                <w:color w:val="FF0000"/>
              </w:rPr>
              <w:t>Pazar</w:t>
            </w:r>
          </w:p>
        </w:tc>
        <w:tc>
          <w:tcPr>
            <w:tcW w:w="3685" w:type="dxa"/>
          </w:tcPr>
          <w:p w:rsidR="005171CF" w:rsidRPr="003321DA" w:rsidRDefault="005171CF" w:rsidP="003321DA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3321DA">
              <w:rPr>
                <w:b/>
                <w:color w:val="FF0000"/>
              </w:rPr>
              <w:t>27</w:t>
            </w:r>
          </w:p>
          <w:p w:rsidR="005171CF" w:rsidRPr="003321DA" w:rsidRDefault="005171CF" w:rsidP="003321DA">
            <w:pPr>
              <w:spacing w:after="0" w:line="240" w:lineRule="auto"/>
            </w:pPr>
          </w:p>
        </w:tc>
        <w:tc>
          <w:tcPr>
            <w:tcW w:w="2552" w:type="dxa"/>
          </w:tcPr>
          <w:p w:rsidR="005171CF" w:rsidRPr="003321DA" w:rsidRDefault="005171CF" w:rsidP="003321DA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3321DA">
              <w:rPr>
                <w:b/>
                <w:color w:val="FF0000"/>
              </w:rPr>
              <w:t>28</w:t>
            </w:r>
          </w:p>
          <w:p w:rsidR="005171CF" w:rsidRPr="003321DA" w:rsidRDefault="005171CF" w:rsidP="003321DA">
            <w:pPr>
              <w:spacing w:after="0" w:line="240" w:lineRule="auto"/>
              <w:jc w:val="center"/>
            </w:pPr>
          </w:p>
        </w:tc>
        <w:tc>
          <w:tcPr>
            <w:tcW w:w="6379" w:type="dxa"/>
            <w:gridSpan w:val="3"/>
          </w:tcPr>
          <w:p w:rsidR="005171CF" w:rsidRPr="003321DA" w:rsidRDefault="005171CF" w:rsidP="003321DA">
            <w:pPr>
              <w:spacing w:after="0" w:line="240" w:lineRule="auto"/>
              <w:jc w:val="center"/>
            </w:pPr>
          </w:p>
        </w:tc>
      </w:tr>
    </w:tbl>
    <w:p w:rsidR="005171CF" w:rsidRDefault="005171CF" w:rsidP="00FD4AE6">
      <w:pPr>
        <w:pStyle w:val="NoSpacing"/>
        <w:ind w:firstLine="708"/>
        <w:jc w:val="center"/>
        <w:rPr>
          <w:rFonts w:ascii="Calibri" w:hAnsi="Calibri"/>
          <w:b/>
          <w:color w:val="C00000"/>
          <w:sz w:val="44"/>
          <w:szCs w:val="44"/>
        </w:rPr>
      </w:pPr>
    </w:p>
    <w:p w:rsidR="005171CF" w:rsidRDefault="005171CF" w:rsidP="00F64308">
      <w:pPr>
        <w:pStyle w:val="NoSpacing"/>
        <w:ind w:firstLine="708"/>
        <w:jc w:val="center"/>
        <w:rPr>
          <w:rFonts w:ascii="Calibri" w:hAnsi="Calibri"/>
          <w:b/>
          <w:color w:val="C00000"/>
          <w:sz w:val="44"/>
          <w:szCs w:val="44"/>
        </w:rPr>
      </w:pPr>
      <w:r w:rsidRPr="00FD4AE6">
        <w:rPr>
          <w:rFonts w:ascii="Calibri" w:hAnsi="Calibri"/>
          <w:b/>
          <w:color w:val="C00000"/>
          <w:sz w:val="44"/>
          <w:szCs w:val="44"/>
        </w:rPr>
        <w:t>201</w:t>
      </w:r>
      <w:r>
        <w:rPr>
          <w:rFonts w:ascii="Calibri" w:hAnsi="Calibri"/>
          <w:b/>
          <w:color w:val="C00000"/>
          <w:sz w:val="44"/>
          <w:szCs w:val="44"/>
        </w:rPr>
        <w:t>7</w:t>
      </w:r>
      <w:r w:rsidRPr="00FD4AE6">
        <w:rPr>
          <w:rFonts w:ascii="Calibri" w:hAnsi="Calibri"/>
          <w:b/>
          <w:color w:val="C00000"/>
          <w:sz w:val="44"/>
          <w:szCs w:val="44"/>
        </w:rPr>
        <w:t>-201</w:t>
      </w:r>
      <w:r>
        <w:rPr>
          <w:rFonts w:ascii="Calibri" w:hAnsi="Calibri"/>
          <w:b/>
          <w:color w:val="C00000"/>
          <w:sz w:val="44"/>
          <w:szCs w:val="44"/>
        </w:rPr>
        <w:t>8</w:t>
      </w:r>
      <w:r w:rsidRPr="00FD4AE6">
        <w:rPr>
          <w:rFonts w:ascii="Calibri" w:hAnsi="Calibri"/>
          <w:b/>
          <w:color w:val="C00000"/>
          <w:sz w:val="44"/>
          <w:szCs w:val="44"/>
        </w:rPr>
        <w:t xml:space="preserve"> Bitlis Okul Sporları </w:t>
      </w:r>
      <w:r>
        <w:rPr>
          <w:rFonts w:ascii="Calibri" w:hAnsi="Calibri"/>
          <w:b/>
          <w:color w:val="C00000"/>
          <w:sz w:val="44"/>
          <w:szCs w:val="44"/>
        </w:rPr>
        <w:t>Şubat</w:t>
      </w:r>
      <w:r w:rsidRPr="00FD4AE6">
        <w:rPr>
          <w:rFonts w:ascii="Calibri" w:hAnsi="Calibri"/>
          <w:b/>
          <w:color w:val="C00000"/>
          <w:sz w:val="44"/>
          <w:szCs w:val="44"/>
        </w:rPr>
        <w:t xml:space="preserve"> Ayı Programı</w:t>
      </w:r>
    </w:p>
    <w:p w:rsidR="005171CF" w:rsidRDefault="005171CF" w:rsidP="00FA0972">
      <w:pPr>
        <w:pStyle w:val="NoSpacing"/>
        <w:rPr>
          <w:rFonts w:ascii="Calibri" w:hAnsi="Calibri"/>
          <w:b/>
          <w:color w:val="C00000"/>
          <w:sz w:val="44"/>
          <w:szCs w:val="44"/>
        </w:rPr>
      </w:pPr>
      <w:r>
        <w:rPr>
          <w:rFonts w:ascii="Calibri" w:hAnsi="Calibri"/>
          <w:b/>
          <w:color w:val="C00000"/>
          <w:sz w:val="44"/>
          <w:szCs w:val="44"/>
        </w:rPr>
        <w:t xml:space="preserve">                                                                                BİTLİS OKUL SPORLARI İL TERTİP KOMİTESİ</w:t>
      </w:r>
    </w:p>
    <w:p w:rsidR="005171CF" w:rsidRDefault="005171CF"/>
    <w:sectPr w:rsidR="005171CF" w:rsidSect="00E5629C">
      <w:pgSz w:w="16838" w:h="11906" w:orient="landscape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A73"/>
    <w:rsid w:val="00013A32"/>
    <w:rsid w:val="000A48D5"/>
    <w:rsid w:val="000C47B1"/>
    <w:rsid w:val="000D03A2"/>
    <w:rsid w:val="000F5A73"/>
    <w:rsid w:val="00132931"/>
    <w:rsid w:val="00160B76"/>
    <w:rsid w:val="00181822"/>
    <w:rsid w:val="001B124B"/>
    <w:rsid w:val="001B14EB"/>
    <w:rsid w:val="00205123"/>
    <w:rsid w:val="002A4528"/>
    <w:rsid w:val="002E1084"/>
    <w:rsid w:val="002F1305"/>
    <w:rsid w:val="003321DA"/>
    <w:rsid w:val="0035494B"/>
    <w:rsid w:val="00394782"/>
    <w:rsid w:val="003A4ECE"/>
    <w:rsid w:val="003D0CBD"/>
    <w:rsid w:val="00413AA3"/>
    <w:rsid w:val="0041418F"/>
    <w:rsid w:val="0042480C"/>
    <w:rsid w:val="00433757"/>
    <w:rsid w:val="0043687B"/>
    <w:rsid w:val="00444C3A"/>
    <w:rsid w:val="0046041F"/>
    <w:rsid w:val="004668AC"/>
    <w:rsid w:val="00487857"/>
    <w:rsid w:val="004A00DF"/>
    <w:rsid w:val="004A2470"/>
    <w:rsid w:val="004C1B8F"/>
    <w:rsid w:val="004F3555"/>
    <w:rsid w:val="004F38AE"/>
    <w:rsid w:val="005028EA"/>
    <w:rsid w:val="00506DEA"/>
    <w:rsid w:val="0051280B"/>
    <w:rsid w:val="005148F7"/>
    <w:rsid w:val="005171CF"/>
    <w:rsid w:val="005653DB"/>
    <w:rsid w:val="005A23CB"/>
    <w:rsid w:val="005D4D08"/>
    <w:rsid w:val="00600A86"/>
    <w:rsid w:val="00603360"/>
    <w:rsid w:val="006316CA"/>
    <w:rsid w:val="006811B2"/>
    <w:rsid w:val="006B74D2"/>
    <w:rsid w:val="006D0D16"/>
    <w:rsid w:val="006F6244"/>
    <w:rsid w:val="0072477D"/>
    <w:rsid w:val="00725895"/>
    <w:rsid w:val="007504ED"/>
    <w:rsid w:val="007746F1"/>
    <w:rsid w:val="00783DD3"/>
    <w:rsid w:val="00796F17"/>
    <w:rsid w:val="00823D0E"/>
    <w:rsid w:val="008C5628"/>
    <w:rsid w:val="008D6CD0"/>
    <w:rsid w:val="00913C4E"/>
    <w:rsid w:val="009414BD"/>
    <w:rsid w:val="00941BB4"/>
    <w:rsid w:val="00946BDA"/>
    <w:rsid w:val="0095164A"/>
    <w:rsid w:val="0096104B"/>
    <w:rsid w:val="0099144A"/>
    <w:rsid w:val="00993F05"/>
    <w:rsid w:val="00994A05"/>
    <w:rsid w:val="009A1ABA"/>
    <w:rsid w:val="009A3DAC"/>
    <w:rsid w:val="009B2B69"/>
    <w:rsid w:val="009D3F07"/>
    <w:rsid w:val="00A20E76"/>
    <w:rsid w:val="00A64577"/>
    <w:rsid w:val="00A72D7F"/>
    <w:rsid w:val="00AC638B"/>
    <w:rsid w:val="00B762DB"/>
    <w:rsid w:val="00BD66F1"/>
    <w:rsid w:val="00C263B6"/>
    <w:rsid w:val="00C34232"/>
    <w:rsid w:val="00CC4779"/>
    <w:rsid w:val="00D14ABE"/>
    <w:rsid w:val="00D3399B"/>
    <w:rsid w:val="00DA019D"/>
    <w:rsid w:val="00DE3117"/>
    <w:rsid w:val="00DF5390"/>
    <w:rsid w:val="00DF6EF7"/>
    <w:rsid w:val="00E006C6"/>
    <w:rsid w:val="00E5629C"/>
    <w:rsid w:val="00E62C84"/>
    <w:rsid w:val="00E776BF"/>
    <w:rsid w:val="00E81CCD"/>
    <w:rsid w:val="00E8532E"/>
    <w:rsid w:val="00EC1FA6"/>
    <w:rsid w:val="00EF5FEB"/>
    <w:rsid w:val="00F30B02"/>
    <w:rsid w:val="00F64308"/>
    <w:rsid w:val="00FA0972"/>
    <w:rsid w:val="00FD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F5A7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99"/>
    <w:qFormat/>
    <w:rsid w:val="00FD4A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86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217</Words>
  <Characters>1238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ŞUBAT 2018</dc:title>
  <dc:subject/>
  <dc:creator>tet</dc:creator>
  <cp:keywords/>
  <dc:description/>
  <cp:lastModifiedBy>PROBOOK</cp:lastModifiedBy>
  <cp:revision>2</cp:revision>
  <dcterms:created xsi:type="dcterms:W3CDTF">2018-01-18T11:09:00Z</dcterms:created>
  <dcterms:modified xsi:type="dcterms:W3CDTF">2018-01-18T11:09:00Z</dcterms:modified>
</cp:coreProperties>
</file>